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18" w:rsidRDefault="00990B30" w:rsidP="000A1D18">
      <w:pPr>
        <w:pStyle w:val="Kopfzeile"/>
        <w:spacing w:line="240" w:lineRule="auto"/>
      </w:pPr>
      <w:r w:rsidRPr="000A1D18"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 wp14:anchorId="087E2B6B" wp14:editId="6B545593">
            <wp:simplePos x="4314825" y="180975"/>
            <wp:positionH relativeFrom="column">
              <wp:align>right</wp:align>
            </wp:positionH>
            <wp:positionV relativeFrom="paragraph">
              <wp:align>top</wp:align>
            </wp:positionV>
            <wp:extent cx="2697480" cy="358140"/>
            <wp:effectExtent l="0" t="0" r="7620" b="3810"/>
            <wp:wrapSquare wrapText="bothSides"/>
            <wp:docPr id="1" name="Bild 1" descr="VS_Logo_Schriftzug_pos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_Logo_Schriftzug_positi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D18" w:rsidRDefault="000A1D18" w:rsidP="000A1D18">
      <w:pPr>
        <w:pStyle w:val="Kopfzeile"/>
        <w:tabs>
          <w:tab w:val="clear" w:pos="4536"/>
          <w:tab w:val="clear" w:pos="9072"/>
          <w:tab w:val="right" w:pos="9639"/>
        </w:tabs>
        <w:spacing w:after="0" w:line="240" w:lineRule="auto"/>
        <w:jc w:val="right"/>
        <w:rPr>
          <w:sz w:val="52"/>
          <w:szCs w:val="52"/>
        </w:rPr>
      </w:pP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Schuldner- und Insolvenzberatung </w:t>
      </w:r>
      <w:r w:rsidRPr="00585CDD">
        <w:rPr>
          <w:sz w:val="24"/>
          <w:szCs w:val="24"/>
        </w:rPr>
        <w:t>Schwerin</w:t>
      </w:r>
    </w:p>
    <w:p w:rsidR="000A1D18" w:rsidRPr="000A1D18" w:rsidRDefault="000A1D18" w:rsidP="000A1D18">
      <w:pPr>
        <w:pStyle w:val="Kopfzeile"/>
        <w:tabs>
          <w:tab w:val="clear" w:pos="4536"/>
          <w:tab w:val="clear" w:pos="9072"/>
          <w:tab w:val="right" w:pos="9639"/>
        </w:tabs>
        <w:spacing w:after="0" w:line="240" w:lineRule="auto"/>
        <w:rPr>
          <w:sz w:val="20"/>
          <w:szCs w:val="20"/>
        </w:rPr>
      </w:pPr>
    </w:p>
    <w:p w:rsidR="00C93F9B" w:rsidRPr="00C93F9B" w:rsidRDefault="000A1D18" w:rsidP="000A1D18">
      <w:pPr>
        <w:pStyle w:val="Kopfzeile"/>
        <w:tabs>
          <w:tab w:val="clear" w:pos="4536"/>
          <w:tab w:val="clear" w:pos="9072"/>
          <w:tab w:val="right" w:pos="9639"/>
        </w:tabs>
        <w:spacing w:after="0" w:line="240" w:lineRule="auto"/>
        <w:rPr>
          <w:sz w:val="44"/>
          <w:szCs w:val="44"/>
        </w:rPr>
      </w:pPr>
      <w:r w:rsidRPr="00C93F9B">
        <w:rPr>
          <w:sz w:val="44"/>
          <w:szCs w:val="44"/>
        </w:rPr>
        <w:t>Einnahmen/Ausgaben</w:t>
      </w:r>
    </w:p>
    <w:p w:rsidR="00C93F9B" w:rsidRDefault="00C93F9B" w:rsidP="00C93F9B">
      <w:pPr>
        <w:pStyle w:val="Kopfzeile"/>
        <w:tabs>
          <w:tab w:val="clear" w:pos="4536"/>
          <w:tab w:val="clear" w:pos="9072"/>
          <w:tab w:val="right" w:pos="9639"/>
        </w:tabs>
        <w:spacing w:after="0" w:line="240" w:lineRule="auto"/>
        <w:rPr>
          <w:b/>
          <w:sz w:val="32"/>
          <w:szCs w:val="32"/>
        </w:rPr>
      </w:pPr>
      <w:r w:rsidRPr="00C93F9B">
        <w:rPr>
          <w:sz w:val="44"/>
          <w:szCs w:val="44"/>
        </w:rPr>
        <w:t>Ü</w:t>
      </w:r>
      <w:r w:rsidR="000A1D18" w:rsidRPr="00C93F9B">
        <w:rPr>
          <w:sz w:val="44"/>
          <w:szCs w:val="44"/>
        </w:rPr>
        <w:t>bersicht für:</w:t>
      </w:r>
      <w:r>
        <w:rPr>
          <w:b/>
          <w:sz w:val="32"/>
          <w:szCs w:val="32"/>
        </w:rPr>
        <w:t xml:space="preserve"> </w:t>
      </w:r>
      <w:r w:rsidR="00E905A8">
        <w:rPr>
          <w:b/>
          <w:sz w:val="32"/>
          <w:szCs w:val="32"/>
        </w:rPr>
        <w:t>______________________________________</w:t>
      </w:r>
      <w:r>
        <w:rPr>
          <w:b/>
          <w:sz w:val="32"/>
          <w:szCs w:val="32"/>
        </w:rPr>
        <w:t>___</w:t>
      </w:r>
    </w:p>
    <w:p w:rsidR="00BD56F7" w:rsidRPr="00C93F9B" w:rsidRDefault="00C93F9B" w:rsidP="00C93F9B">
      <w:pPr>
        <w:pStyle w:val="Kopfzeile"/>
        <w:tabs>
          <w:tab w:val="clear" w:pos="4536"/>
          <w:tab w:val="clear" w:pos="9072"/>
          <w:tab w:val="right" w:pos="9639"/>
        </w:tabs>
        <w:spacing w:after="0" w:line="240" w:lineRule="auto"/>
        <w:rPr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C93F9B">
        <w:rPr>
          <w:sz w:val="28"/>
          <w:szCs w:val="28"/>
        </w:rPr>
        <w:t xml:space="preserve">Name, Vorname    </w:t>
      </w:r>
      <w:r w:rsidR="00BD56F7" w:rsidRPr="00C93F9B">
        <w:rPr>
          <w:sz w:val="28"/>
          <w:szCs w:val="28"/>
          <w:u w:val="single"/>
        </w:rPr>
        <w:t xml:space="preserve"> </w:t>
      </w:r>
    </w:p>
    <w:p w:rsidR="00C93F9B" w:rsidRPr="00C93F9B" w:rsidRDefault="00C93F9B" w:rsidP="002D2041">
      <w:pPr>
        <w:rPr>
          <w:b/>
          <w:color w:val="FF0000"/>
          <w:sz w:val="18"/>
          <w:szCs w:val="18"/>
          <w:u w:val="single"/>
        </w:rPr>
      </w:pPr>
    </w:p>
    <w:p w:rsidR="00B120BE" w:rsidRPr="00B120BE" w:rsidRDefault="00B120BE" w:rsidP="002D2041">
      <w:pPr>
        <w:rPr>
          <w:b/>
          <w:color w:val="FF0000"/>
          <w:sz w:val="32"/>
          <w:szCs w:val="32"/>
          <w:u w:val="single"/>
        </w:rPr>
      </w:pPr>
      <w:r w:rsidRPr="00B120BE">
        <w:rPr>
          <w:b/>
          <w:color w:val="FF0000"/>
          <w:sz w:val="32"/>
          <w:szCs w:val="32"/>
          <w:u w:val="single"/>
        </w:rPr>
        <w:t>Bitte füllen Sie jede Zeile aus und fügen für die mit * gekennzeichneten Angaben den entsprechenden Beleg bei.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2621"/>
        <w:gridCol w:w="3420"/>
      </w:tblGrid>
      <w:tr w:rsidR="00071B1F" w:rsidRPr="002D2041" w:rsidTr="00B120BE">
        <w:trPr>
          <w:trHeight w:val="331"/>
          <w:tblCellSpacing w:w="0" w:type="dxa"/>
        </w:trPr>
        <w:tc>
          <w:tcPr>
            <w:tcW w:w="35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b/>
                <w:bCs/>
                <w:sz w:val="24"/>
                <w:szCs w:val="24"/>
              </w:rPr>
              <w:t>Einnahmen</w:t>
            </w:r>
            <w:r w:rsidR="006413E2">
              <w:rPr>
                <w:rFonts w:cs="Arial"/>
                <w:b/>
                <w:bCs/>
                <w:sz w:val="24"/>
                <w:szCs w:val="24"/>
              </w:rPr>
              <w:t xml:space="preserve"> pro Monat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6413E2" w:rsidRDefault="003555D3" w:rsidP="002F5766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Einnahmen </w:t>
            </w:r>
            <w:r w:rsidR="00BD56F7" w:rsidRPr="006413E2">
              <w:rPr>
                <w:rFonts w:cs="Arial"/>
                <w:b/>
                <w:sz w:val="24"/>
                <w:szCs w:val="24"/>
              </w:rPr>
              <w:t>Klient</w:t>
            </w:r>
            <w:r w:rsidR="00FB65C2">
              <w:rPr>
                <w:rFonts w:cs="Arial"/>
                <w:b/>
                <w:sz w:val="24"/>
                <w:szCs w:val="24"/>
              </w:rPr>
              <w:t>/-in</w:t>
            </w:r>
            <w:r>
              <w:rPr>
                <w:rFonts w:cs="Arial"/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1B1F" w:rsidRPr="006413E2" w:rsidRDefault="003555D3" w:rsidP="002F5766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Einnahmen </w:t>
            </w:r>
            <w:r w:rsidR="00BD56F7" w:rsidRPr="006413E2">
              <w:rPr>
                <w:rFonts w:cs="Arial"/>
                <w:b/>
                <w:sz w:val="24"/>
                <w:szCs w:val="24"/>
              </w:rPr>
              <w:t>Lebenspartner/</w:t>
            </w:r>
            <w:r w:rsidR="00B120BE">
              <w:rPr>
                <w:rFonts w:cs="Arial"/>
                <w:b/>
                <w:sz w:val="24"/>
                <w:szCs w:val="24"/>
              </w:rPr>
              <w:t>-in</w:t>
            </w:r>
            <w:r w:rsidR="00BD56F7" w:rsidRPr="006413E2">
              <w:rPr>
                <w:rFonts w:cs="Arial"/>
                <w:b/>
                <w:sz w:val="24"/>
                <w:szCs w:val="24"/>
              </w:rPr>
              <w:t xml:space="preserve"> Ehepartner</w:t>
            </w:r>
            <w:r>
              <w:rPr>
                <w:rFonts w:cs="Arial"/>
                <w:b/>
                <w:sz w:val="24"/>
                <w:szCs w:val="24"/>
              </w:rPr>
              <w:t xml:space="preserve"> in €</w:t>
            </w:r>
          </w:p>
        </w:tc>
      </w:tr>
      <w:tr w:rsidR="00071B1F" w:rsidRPr="002D2041" w:rsidTr="00E607DE">
        <w:trPr>
          <w:trHeight w:val="434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20BE" w:rsidRPr="002D2041" w:rsidRDefault="00071B1F" w:rsidP="00E607DE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Verdienst</w:t>
            </w:r>
            <w:r w:rsidR="00B120BE">
              <w:rPr>
                <w:rFonts w:cs="Arial"/>
                <w:sz w:val="24"/>
                <w:szCs w:val="24"/>
              </w:rPr>
              <w:t>*</w:t>
            </w:r>
            <w:r w:rsidR="00BD56F7" w:rsidRPr="002D2041">
              <w:rPr>
                <w:rFonts w:cs="Arial"/>
                <w:sz w:val="24"/>
                <w:szCs w:val="24"/>
              </w:rPr>
              <w:t>/ Gehalt</w:t>
            </w:r>
            <w:r w:rsidR="00B120BE">
              <w:rPr>
                <w:rFonts w:cs="Arial"/>
                <w:sz w:val="24"/>
                <w:szCs w:val="24"/>
              </w:rPr>
              <w:t xml:space="preserve">*/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D2041" w:rsidRDefault="0093307D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D2041" w:rsidRDefault="0093307D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071B1F" w:rsidRPr="002D2041" w:rsidTr="00B120BE">
        <w:trPr>
          <w:trHeight w:val="615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D2041" w:rsidRDefault="00DF0BDC" w:rsidP="00E607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Gewinn </w:t>
            </w:r>
            <w:r w:rsidR="00B120BE">
              <w:rPr>
                <w:rFonts w:cs="Arial"/>
                <w:sz w:val="24"/>
                <w:szCs w:val="24"/>
              </w:rPr>
              <w:t xml:space="preserve">aus </w:t>
            </w:r>
            <w:r>
              <w:rPr>
                <w:rFonts w:cs="Arial"/>
                <w:sz w:val="24"/>
                <w:szCs w:val="24"/>
              </w:rPr>
              <w:t>Selbstständigkeit</w:t>
            </w:r>
            <w:r w:rsidR="00071B1F" w:rsidRPr="002D2041">
              <w:rPr>
                <w:rFonts w:cs="Arial"/>
                <w:sz w:val="24"/>
                <w:szCs w:val="24"/>
              </w:rPr>
              <w:t xml:space="preserve"> </w:t>
            </w:r>
            <w:r w:rsidR="00B120BE">
              <w:rPr>
                <w:rFonts w:cs="Arial"/>
                <w:sz w:val="24"/>
                <w:szCs w:val="24"/>
              </w:rPr>
              <w:t>gemäß Einnahmen-/Überschussrechnung*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071B1F" w:rsidRPr="002D2041" w:rsidTr="00B120BE">
        <w:trPr>
          <w:trHeight w:val="615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Nebenverdienst</w:t>
            </w:r>
            <w:r w:rsidR="00B120BE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071B1F" w:rsidRPr="002D2041" w:rsidTr="00B120BE">
        <w:trPr>
          <w:trHeight w:val="615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Krankengeld</w:t>
            </w:r>
            <w:r w:rsidR="00B120BE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071B1F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SGB II/ Hartz IV</w:t>
            </w:r>
            <w:r w:rsidR="00B120BE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</w:tr>
      <w:tr w:rsidR="00071B1F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Arbeitslosengeld 1</w:t>
            </w:r>
            <w:r w:rsidR="00B120BE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</w:tr>
      <w:tr w:rsidR="00793293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3293" w:rsidRPr="002D2041" w:rsidRDefault="00BD56F7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Rente</w:t>
            </w:r>
            <w:r w:rsidR="00B120BE">
              <w:rPr>
                <w:rFonts w:cs="Arial"/>
                <w:sz w:val="24"/>
                <w:szCs w:val="24"/>
              </w:rPr>
              <w:t>*/EU- Rente*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293" w:rsidRPr="002D2041" w:rsidRDefault="00793293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3293" w:rsidRPr="002D2041" w:rsidRDefault="00793293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071B1F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D2041" w:rsidRDefault="00BD56F7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Elterngeld</w:t>
            </w:r>
            <w:r w:rsidR="00B120BE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</w:tr>
      <w:tr w:rsidR="00071B1F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D2041" w:rsidRDefault="00E607DE" w:rsidP="00E607DE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Kindergeld</w:t>
            </w:r>
            <w:r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</w:tr>
      <w:tr w:rsidR="00E607DE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07DE" w:rsidRPr="00E607DE" w:rsidRDefault="00E607DE" w:rsidP="002F5766">
            <w:pPr>
              <w:spacing w:after="0" w:line="360" w:lineRule="auto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Kinderzuschlag*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7DE" w:rsidRPr="002D2041" w:rsidRDefault="00E607DE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07DE" w:rsidRPr="002D2041" w:rsidRDefault="00E607DE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071B1F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Ausbildungsvergütung</w:t>
            </w:r>
            <w:r w:rsidR="00B120BE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</w:tr>
      <w:tr w:rsidR="00793293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3293" w:rsidRPr="002D2041" w:rsidRDefault="00BD56F7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BAB</w:t>
            </w:r>
            <w:r w:rsidR="00E607DE">
              <w:rPr>
                <w:rFonts w:cs="Arial"/>
                <w:sz w:val="24"/>
                <w:szCs w:val="24"/>
              </w:rPr>
              <w:t>*</w:t>
            </w:r>
            <w:r w:rsidRPr="002D2041">
              <w:rPr>
                <w:rFonts w:cs="Arial"/>
                <w:sz w:val="24"/>
                <w:szCs w:val="24"/>
              </w:rPr>
              <w:t>/ Bafög</w:t>
            </w:r>
            <w:r w:rsidR="00B120BE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293" w:rsidRPr="002D2041" w:rsidRDefault="00793293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3293" w:rsidRPr="002D2041" w:rsidRDefault="00793293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071B1F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D2041" w:rsidRDefault="00BD56F7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Wohngeld</w:t>
            </w:r>
            <w:r w:rsidR="00B120BE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</w:tr>
      <w:tr w:rsidR="00071B1F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Unterhalt</w:t>
            </w:r>
            <w:r w:rsidR="00B120BE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</w:tr>
      <w:tr w:rsidR="00071B1F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Unterhaltsvorschuss</w:t>
            </w:r>
            <w:r w:rsidR="00B120BE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1B1F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071B1F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D2041" w:rsidRDefault="00E607DE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 Einnahmen*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D2041" w:rsidRDefault="00071B1F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D2041">
              <w:rPr>
                <w:rFonts w:cs="Arial"/>
                <w:sz w:val="24"/>
                <w:szCs w:val="24"/>
              </w:rPr>
              <w:t> </w:t>
            </w:r>
          </w:p>
        </w:tc>
      </w:tr>
      <w:tr w:rsidR="00AF4382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4382" w:rsidRDefault="00AF4382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382" w:rsidRPr="002D2041" w:rsidRDefault="00AF4382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4382" w:rsidRPr="002D2041" w:rsidRDefault="00AF4382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AF4382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4382" w:rsidRDefault="00AF4382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382" w:rsidRPr="002D2041" w:rsidRDefault="00AF4382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4382" w:rsidRPr="002D2041" w:rsidRDefault="00AF4382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AF4382" w:rsidRPr="002D2041" w:rsidTr="00B120BE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F4382" w:rsidRDefault="00AF4382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382" w:rsidRPr="002D2041" w:rsidRDefault="00AF4382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4382" w:rsidRPr="002D2041" w:rsidRDefault="00AF4382" w:rsidP="002F576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C93F9B" w:rsidRDefault="00B120BE" w:rsidP="00C93F9B">
      <w:pPr>
        <w:spacing w:after="0" w:line="240" w:lineRule="auto"/>
        <w:ind w:left="6663" w:firstLine="283"/>
        <w:jc w:val="right"/>
        <w:rPr>
          <w:sz w:val="18"/>
          <w:szCs w:val="18"/>
        </w:rPr>
      </w:pPr>
      <w:r>
        <w:rPr>
          <w:color w:val="FF0000"/>
        </w:rPr>
        <w:t xml:space="preserve"> </w:t>
      </w:r>
      <w:r w:rsidRPr="00B120BE">
        <w:rPr>
          <w:color w:val="FF0000"/>
        </w:rPr>
        <w:t>Bi</w:t>
      </w:r>
      <w:r>
        <w:rPr>
          <w:color w:val="FF0000"/>
        </w:rPr>
        <w:t xml:space="preserve">tte </w:t>
      </w:r>
      <w:r w:rsidRPr="00B120BE">
        <w:rPr>
          <w:color w:val="FF0000"/>
        </w:rPr>
        <w:t>wenden!!!!</w:t>
      </w:r>
      <w:r w:rsidR="001D5C0B" w:rsidRPr="001D5C0B">
        <w:rPr>
          <w:sz w:val="18"/>
          <w:szCs w:val="18"/>
        </w:rPr>
        <w:t xml:space="preserve"> </w:t>
      </w:r>
    </w:p>
    <w:p w:rsidR="001D5C0B" w:rsidRDefault="00C93F9B" w:rsidP="00C93F9B">
      <w:pPr>
        <w:spacing w:after="0" w:line="240" w:lineRule="auto"/>
        <w:rPr>
          <w:sz w:val="18"/>
          <w:szCs w:val="18"/>
        </w:rPr>
      </w:pPr>
      <w:r w:rsidRPr="002F5766">
        <w:rPr>
          <w:rFonts w:cs="Arial"/>
          <w:b/>
          <w:sz w:val="20"/>
          <w:szCs w:val="20"/>
        </w:rPr>
        <w:t>Datum und Unterschrift:  __________________________________________________</w:t>
      </w:r>
    </w:p>
    <w:p w:rsidR="001D5C0B" w:rsidRDefault="001D5C0B" w:rsidP="001D5C0B">
      <w:pPr>
        <w:spacing w:after="0" w:line="240" w:lineRule="auto"/>
        <w:ind w:left="6663" w:firstLine="283"/>
        <w:jc w:val="right"/>
        <w:rPr>
          <w:sz w:val="18"/>
          <w:szCs w:val="18"/>
        </w:rPr>
      </w:pPr>
    </w:p>
    <w:p w:rsidR="001D5C0B" w:rsidRDefault="001D5C0B" w:rsidP="001D5C0B">
      <w:pPr>
        <w:spacing w:after="0" w:line="240" w:lineRule="auto"/>
        <w:ind w:left="6663" w:firstLine="28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Checkliste 5 A </w:t>
      </w:r>
    </w:p>
    <w:p w:rsidR="001D5C0B" w:rsidRDefault="001D5C0B" w:rsidP="001D5C0B">
      <w:pPr>
        <w:spacing w:after="0" w:line="240" w:lineRule="auto"/>
        <w:ind w:left="6663" w:firstLine="283"/>
        <w:jc w:val="right"/>
        <w:rPr>
          <w:color w:val="FF0000"/>
        </w:rPr>
      </w:pPr>
      <w:r w:rsidRPr="00B120BE">
        <w:rPr>
          <w:sz w:val="18"/>
          <w:szCs w:val="18"/>
        </w:rPr>
        <w:t>19.10.2020</w:t>
      </w:r>
    </w:p>
    <w:p w:rsidR="00B120BE" w:rsidRDefault="001D5C0B" w:rsidP="002F5766">
      <w:pPr>
        <w:spacing w:after="0" w:line="360" w:lineRule="auto"/>
        <w:ind w:left="7080" w:firstLine="433"/>
        <w:rPr>
          <w:color w:val="FF0000"/>
        </w:rPr>
      </w:pPr>
      <w:r>
        <w:rPr>
          <w:color w:val="FF0000"/>
        </w:rPr>
        <w:br w:type="column"/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2621"/>
        <w:gridCol w:w="3420"/>
      </w:tblGrid>
      <w:tr w:rsidR="002D2041" w:rsidRPr="002D2041" w:rsidTr="00AF4382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D2041" w:rsidRPr="002D2041" w:rsidRDefault="002D2041" w:rsidP="002F5766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2D2041">
              <w:rPr>
                <w:rFonts w:cs="Arial"/>
                <w:b/>
                <w:sz w:val="24"/>
                <w:szCs w:val="24"/>
              </w:rPr>
              <w:br w:type="column"/>
            </w:r>
            <w:r w:rsidRPr="002D2041">
              <w:rPr>
                <w:rFonts w:cs="Arial"/>
                <w:b/>
                <w:sz w:val="24"/>
                <w:szCs w:val="24"/>
              </w:rPr>
              <w:br w:type="column"/>
            </w:r>
            <w:r w:rsidRPr="002D2041">
              <w:rPr>
                <w:rFonts w:cs="Arial"/>
                <w:b/>
                <w:bCs/>
                <w:sz w:val="24"/>
                <w:szCs w:val="24"/>
              </w:rPr>
              <w:t>Ausgaben</w:t>
            </w:r>
            <w:r w:rsidR="00FB65C2">
              <w:rPr>
                <w:rFonts w:cs="Arial"/>
                <w:b/>
                <w:bCs/>
                <w:sz w:val="24"/>
                <w:szCs w:val="24"/>
              </w:rPr>
              <w:t xml:space="preserve"> pro Monat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41" w:rsidRPr="002D2041" w:rsidRDefault="002D2041" w:rsidP="002F5766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D2041">
              <w:rPr>
                <w:rFonts w:cs="Arial"/>
                <w:b/>
                <w:sz w:val="24"/>
                <w:szCs w:val="24"/>
              </w:rPr>
              <w:t>Klient</w:t>
            </w:r>
            <w:r w:rsidR="00FB65C2">
              <w:rPr>
                <w:rFonts w:cs="Arial"/>
                <w:b/>
                <w:sz w:val="24"/>
                <w:szCs w:val="24"/>
              </w:rPr>
              <w:t>/-in</w:t>
            </w:r>
            <w:r w:rsidR="00AF4382">
              <w:rPr>
                <w:rFonts w:cs="Arial"/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2041" w:rsidRPr="002D2041" w:rsidRDefault="002D2041" w:rsidP="002F5766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D2041">
              <w:rPr>
                <w:rFonts w:cs="Arial"/>
                <w:b/>
                <w:sz w:val="24"/>
                <w:szCs w:val="24"/>
              </w:rPr>
              <w:t>Lebenspartner/</w:t>
            </w:r>
            <w:r w:rsidR="00B120BE">
              <w:rPr>
                <w:rFonts w:cs="Arial"/>
                <w:b/>
                <w:sz w:val="24"/>
                <w:szCs w:val="24"/>
              </w:rPr>
              <w:t xml:space="preserve">in </w:t>
            </w:r>
            <w:r w:rsidRPr="002D2041">
              <w:rPr>
                <w:rFonts w:cs="Arial"/>
                <w:b/>
                <w:sz w:val="24"/>
                <w:szCs w:val="24"/>
              </w:rPr>
              <w:t xml:space="preserve"> Ehepartner</w:t>
            </w:r>
          </w:p>
        </w:tc>
      </w:tr>
      <w:tr w:rsidR="002D2041" w:rsidRPr="002F5766" w:rsidTr="00AF4382">
        <w:trPr>
          <w:trHeight w:val="21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D2041" w:rsidRPr="00AF4382" w:rsidRDefault="002D2041" w:rsidP="00AF4382">
            <w:pPr>
              <w:spacing w:after="0" w:line="240" w:lineRule="auto"/>
              <w:rPr>
                <w:rFonts w:cs="Arial"/>
                <w:b/>
              </w:rPr>
            </w:pPr>
            <w:r w:rsidRPr="00AF4382">
              <w:rPr>
                <w:rFonts w:cs="Arial"/>
                <w:b/>
              </w:rPr>
              <w:t>Lebensmittel</w:t>
            </w:r>
            <w:r w:rsidR="00B120BE" w:rsidRPr="00AF4382">
              <w:rPr>
                <w:rFonts w:cs="Arial"/>
                <w:b/>
              </w:rPr>
              <w:t>/ Sachen täglicher Gebrauch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41" w:rsidRPr="002F5766" w:rsidRDefault="002D2041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2041" w:rsidRPr="002F5766" w:rsidRDefault="002D2041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041" w:rsidRPr="002F5766" w:rsidTr="00AF4382">
        <w:trPr>
          <w:trHeight w:val="345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D2041" w:rsidRPr="00AF4382" w:rsidRDefault="002D2041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Zigaretten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41" w:rsidRPr="002F5766" w:rsidRDefault="002D2041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2041" w:rsidRPr="002F5766" w:rsidRDefault="002D2041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041" w:rsidRPr="002F5766" w:rsidTr="00AF4382">
        <w:trPr>
          <w:trHeight w:val="337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D2041" w:rsidRPr="00AF4382" w:rsidRDefault="002D2041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Kleidung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41" w:rsidRPr="002F5766" w:rsidRDefault="002D2041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2041" w:rsidRPr="002F5766" w:rsidRDefault="002D2041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71B1F" w:rsidRPr="002F5766" w:rsidTr="00AF4382">
        <w:trPr>
          <w:trHeight w:val="326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  <w:b/>
              </w:rPr>
              <w:t>Grundmiete</w:t>
            </w:r>
            <w:r w:rsidRPr="00AF4382">
              <w:rPr>
                <w:rFonts w:cs="Arial"/>
              </w:rPr>
              <w:t xml:space="preserve"> ( Miete kalt)</w:t>
            </w:r>
            <w:r w:rsidR="00AF4382" w:rsidRPr="00AF4382">
              <w:rPr>
                <w:rFonts w:cs="Arial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F5766" w:rsidRDefault="0093307D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F5766" w:rsidRDefault="0093307D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71B1F" w:rsidRPr="002F5766" w:rsidTr="00AF4382">
        <w:trPr>
          <w:trHeight w:val="364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Nebenkosten</w:t>
            </w:r>
            <w:r w:rsidR="00AF4382" w:rsidRPr="00AF4382">
              <w:rPr>
                <w:rFonts w:cs="Arial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</w:tr>
      <w:tr w:rsidR="00DF0BDC" w:rsidRPr="002F5766" w:rsidTr="00AF4382">
        <w:trPr>
          <w:trHeight w:val="185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0BDC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Wasser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BDC" w:rsidRPr="002F5766" w:rsidRDefault="00DF0BDC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0BDC" w:rsidRPr="002F5766" w:rsidRDefault="00DF0BDC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413E2" w:rsidRPr="002F5766" w:rsidTr="00AF4382">
        <w:trPr>
          <w:trHeight w:val="291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13E2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Heizkosten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E2" w:rsidRPr="002F5766" w:rsidRDefault="006413E2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13E2" w:rsidRPr="002F5766" w:rsidRDefault="006413E2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413E2" w:rsidRPr="002F5766" w:rsidTr="00AF4382">
        <w:trPr>
          <w:trHeight w:val="312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13E2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Strom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E2" w:rsidRPr="002F5766" w:rsidRDefault="006413E2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13E2" w:rsidRPr="002F5766" w:rsidRDefault="006413E2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D56F7" w:rsidRPr="002F5766" w:rsidTr="00AF4382">
        <w:trPr>
          <w:trHeight w:val="304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Gas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D56F7" w:rsidRPr="002F5766" w:rsidTr="00AF4382">
        <w:trPr>
          <w:trHeight w:val="27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AF4382" w:rsidRDefault="002F5766" w:rsidP="00AF4382">
            <w:pPr>
              <w:spacing w:after="0" w:line="240" w:lineRule="auto"/>
              <w:rPr>
                <w:rFonts w:cs="Arial"/>
              </w:rPr>
            </w:pPr>
            <w:r w:rsidRPr="00AF4382">
              <w:rPr>
                <w:rFonts w:cs="Arial"/>
                <w:b/>
              </w:rPr>
              <w:t>Rundfunkgebühren</w:t>
            </w:r>
            <w:r w:rsidRPr="00AF4382">
              <w:rPr>
                <w:rFonts w:cs="Arial"/>
              </w:rPr>
              <w:t xml:space="preserve"> ARD/ZDF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D56F7" w:rsidRPr="002F5766" w:rsidTr="00AF4382">
        <w:trPr>
          <w:trHeight w:val="306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AF4382" w:rsidRDefault="002F5766" w:rsidP="002F5766">
            <w:pPr>
              <w:spacing w:after="0" w:line="360" w:lineRule="auto"/>
              <w:rPr>
                <w:rFonts w:cs="Arial"/>
                <w:b/>
              </w:rPr>
            </w:pPr>
            <w:r w:rsidRPr="00AF4382">
              <w:rPr>
                <w:rFonts w:cs="Arial"/>
                <w:b/>
              </w:rPr>
              <w:t>Handy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71B1F" w:rsidRPr="002F5766" w:rsidTr="00AF4382">
        <w:trPr>
          <w:trHeight w:val="398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Telefon/ Internet/ Zahl-TV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</w:tr>
      <w:tr w:rsidR="00071B1F" w:rsidRPr="002F5766" w:rsidTr="00AF4382">
        <w:trPr>
          <w:trHeight w:val="333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  <w:b/>
              </w:rPr>
              <w:t>Tiere</w:t>
            </w:r>
            <w:r w:rsidRPr="00AF4382">
              <w:rPr>
                <w:rFonts w:cs="Arial"/>
              </w:rPr>
              <w:t xml:space="preserve"> Steuer/Vers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</w:tr>
      <w:tr w:rsidR="00793293" w:rsidRPr="002F5766" w:rsidTr="00AF4382">
        <w:trPr>
          <w:trHeight w:val="425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3293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 xml:space="preserve">Abonnements/ </w:t>
            </w:r>
            <w:r w:rsidRPr="00AF4382">
              <w:rPr>
                <w:rFonts w:cs="Arial"/>
                <w:b/>
              </w:rPr>
              <w:t>sonstige Verträge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293" w:rsidRPr="002F5766" w:rsidRDefault="00793293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3293" w:rsidRPr="002F5766" w:rsidRDefault="00793293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71B1F" w:rsidRPr="002F5766" w:rsidTr="00AF4382">
        <w:trPr>
          <w:trHeight w:val="375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AF4382" w:rsidRDefault="002F5766" w:rsidP="002F5766">
            <w:pPr>
              <w:spacing w:after="0" w:line="360" w:lineRule="auto"/>
              <w:rPr>
                <w:rFonts w:cs="Arial"/>
                <w:b/>
              </w:rPr>
            </w:pPr>
            <w:r w:rsidRPr="00AF4382">
              <w:rPr>
                <w:rFonts w:cs="Arial"/>
                <w:b/>
              </w:rPr>
              <w:t>Kinderbetreuung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</w:tr>
      <w:tr w:rsidR="00071B1F" w:rsidRPr="002F5766" w:rsidTr="00AF4382">
        <w:trPr>
          <w:trHeight w:val="312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  <w:b/>
              </w:rPr>
              <w:t>Bus/Bahnkarten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</w:tr>
      <w:tr w:rsidR="00BD56F7" w:rsidRPr="002F5766" w:rsidTr="00AF4382">
        <w:trPr>
          <w:trHeight w:val="262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AF4382" w:rsidRDefault="002F5766" w:rsidP="002F5766">
            <w:pPr>
              <w:spacing w:after="0" w:line="240" w:lineRule="auto"/>
              <w:rPr>
                <w:rFonts w:cs="Arial"/>
              </w:rPr>
            </w:pPr>
            <w:r w:rsidRPr="00AF4382">
              <w:rPr>
                <w:rFonts w:cs="Arial"/>
              </w:rPr>
              <w:t xml:space="preserve">Sportverein/ </w:t>
            </w:r>
            <w:r w:rsidRPr="00AF4382">
              <w:rPr>
                <w:rFonts w:cs="Arial"/>
                <w:b/>
              </w:rPr>
              <w:t>Freizeitverträge oder Kosten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D56F7" w:rsidRPr="002F5766" w:rsidTr="00AF4382">
        <w:trPr>
          <w:trHeight w:val="212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AF4382" w:rsidRDefault="002F5766" w:rsidP="00AF4382">
            <w:pPr>
              <w:spacing w:after="0" w:line="240" w:lineRule="auto"/>
              <w:rPr>
                <w:rFonts w:cs="Arial"/>
              </w:rPr>
            </w:pPr>
            <w:r w:rsidRPr="00AF4382">
              <w:rPr>
                <w:rFonts w:cs="Arial"/>
              </w:rPr>
              <w:t>Rechtschutz</w:t>
            </w:r>
            <w:r w:rsidRPr="00AF4382">
              <w:rPr>
                <w:rFonts w:cs="Arial"/>
                <w:b/>
              </w:rPr>
              <w:t>versicherung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71B1F" w:rsidRPr="002F5766" w:rsidTr="00AF4382">
        <w:trPr>
          <w:trHeight w:val="359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Sterbegeldversicherung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</w:tr>
      <w:tr w:rsidR="00071B1F" w:rsidRPr="002F5766" w:rsidTr="00AF4382">
        <w:trPr>
          <w:trHeight w:val="295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Hausratsversicherungen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307D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2F5766">
              <w:rPr>
                <w:rFonts w:cs="Arial"/>
                <w:sz w:val="20"/>
                <w:szCs w:val="20"/>
              </w:rPr>
              <w:t> </w:t>
            </w:r>
          </w:p>
        </w:tc>
      </w:tr>
      <w:tr w:rsidR="00071B1F" w:rsidRPr="002F5766" w:rsidTr="00AF4382">
        <w:trPr>
          <w:trHeight w:val="387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Privathaftpflichtversicherung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71B1F" w:rsidRPr="002F5766" w:rsidTr="00AF4382">
        <w:trPr>
          <w:trHeight w:val="337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Unfallversicherung</w:t>
            </w:r>
            <w:r w:rsidR="00AF4382" w:rsidRPr="00AF4382">
              <w:rPr>
                <w:rFonts w:cs="Arial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71B1F" w:rsidRPr="002F5766" w:rsidTr="00AF4382">
        <w:trPr>
          <w:trHeight w:val="416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Lebens-/ Rentenversicherung</w:t>
            </w:r>
            <w:r w:rsidR="00AF4382" w:rsidRPr="00AF4382">
              <w:rPr>
                <w:rFonts w:cs="Arial"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71B1F" w:rsidRPr="002F5766" w:rsidTr="00AF4382">
        <w:trPr>
          <w:trHeight w:val="227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AF4382" w:rsidRDefault="002F5766" w:rsidP="002F5766">
            <w:pPr>
              <w:spacing w:after="0" w:line="360" w:lineRule="auto"/>
              <w:rPr>
                <w:rFonts w:cs="Arial"/>
                <w:b/>
              </w:rPr>
            </w:pPr>
            <w:r w:rsidRPr="00AF4382">
              <w:rPr>
                <w:rFonts w:cs="Arial"/>
                <w:b/>
              </w:rPr>
              <w:t>Unterhaltszahlungen</w:t>
            </w:r>
            <w:r w:rsidR="00AF4382" w:rsidRPr="00AF4382">
              <w:rPr>
                <w:rFonts w:cs="Arial"/>
                <w:b/>
              </w:rPr>
              <w:t>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71B1F" w:rsidRPr="002F5766" w:rsidTr="00AF4382">
        <w:trPr>
          <w:trHeight w:val="315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AF4382" w:rsidRDefault="002F5766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  <w:b/>
              </w:rPr>
              <w:t>KFZ</w:t>
            </w:r>
            <w:r w:rsidRPr="00AF4382">
              <w:rPr>
                <w:rFonts w:cs="Arial"/>
              </w:rPr>
              <w:t xml:space="preserve"> Steuer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71B1F" w:rsidRPr="002F5766" w:rsidTr="00AF4382">
        <w:trPr>
          <w:trHeight w:val="393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AF4382" w:rsidRDefault="002F5766" w:rsidP="002F5766">
            <w:pPr>
              <w:spacing w:after="0" w:line="360" w:lineRule="auto"/>
              <w:rPr>
                <w:rFonts w:cs="Arial"/>
                <w:b/>
              </w:rPr>
            </w:pPr>
            <w:r w:rsidRPr="00AF4382">
              <w:rPr>
                <w:rFonts w:cs="Arial"/>
              </w:rPr>
              <w:t>KFZ Vers.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71B1F" w:rsidRPr="002F5766" w:rsidTr="00AF4382">
        <w:trPr>
          <w:trHeight w:val="343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AF4382" w:rsidRDefault="00AF4382" w:rsidP="00AF4382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Reparatur/ Service Kfz/ Benzin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1B1F" w:rsidRPr="002F5766" w:rsidRDefault="00071B1F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93293" w:rsidRPr="002F5766" w:rsidTr="00AF4382">
        <w:trPr>
          <w:trHeight w:val="279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3293" w:rsidRPr="00AF4382" w:rsidRDefault="00AF4382" w:rsidP="00AF4382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Bausparer/ Sparvertrag*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293" w:rsidRPr="002F5766" w:rsidRDefault="00793293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3293" w:rsidRPr="002F5766" w:rsidRDefault="00793293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93293" w:rsidRPr="002F5766" w:rsidTr="00AF4382">
        <w:trPr>
          <w:trHeight w:val="372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3293" w:rsidRPr="00AF4382" w:rsidRDefault="00AF4382" w:rsidP="00AF4382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</w:rPr>
              <w:t>Kreditrate/ Bank*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293" w:rsidRPr="002F5766" w:rsidRDefault="00793293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3293" w:rsidRPr="002F5766" w:rsidRDefault="00793293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93293" w:rsidRPr="002F5766" w:rsidTr="00AF4382">
        <w:trPr>
          <w:trHeight w:val="322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3293" w:rsidRPr="00AF4382" w:rsidRDefault="00AF4382" w:rsidP="002F5766">
            <w:pPr>
              <w:spacing w:after="0" w:line="360" w:lineRule="auto"/>
              <w:rPr>
                <w:rFonts w:cs="Arial"/>
              </w:rPr>
            </w:pPr>
            <w:r w:rsidRPr="00AF4382">
              <w:rPr>
                <w:rFonts w:cs="Arial"/>
                <w:b/>
              </w:rPr>
              <w:t>Kontokosten Girokonto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293" w:rsidRPr="002F5766" w:rsidRDefault="00793293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3293" w:rsidRPr="002F5766" w:rsidRDefault="00793293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120BE" w:rsidRPr="002F5766" w:rsidTr="00AF4382">
        <w:trPr>
          <w:trHeight w:val="258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20BE" w:rsidRPr="00AF4382" w:rsidRDefault="00AF4382" w:rsidP="002F5766">
            <w:pPr>
              <w:spacing w:after="0" w:line="360" w:lineRule="auto"/>
              <w:rPr>
                <w:rFonts w:cs="Arial"/>
                <w:b/>
              </w:rPr>
            </w:pPr>
            <w:r w:rsidRPr="00AF4382">
              <w:rPr>
                <w:rFonts w:cs="Arial"/>
                <w:b/>
              </w:rPr>
              <w:t>Laufende Ratenzahlungen*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0BE" w:rsidRPr="002F5766" w:rsidRDefault="00B120BE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20BE" w:rsidRPr="002F5766" w:rsidRDefault="00B120BE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D56F7" w:rsidRPr="002F5766" w:rsidTr="00AF4382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AF4382" w:rsidRDefault="00BD56F7" w:rsidP="002F5766">
            <w:pPr>
              <w:spacing w:after="0"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BD56F7" w:rsidRPr="002F5766" w:rsidTr="00AF4382">
        <w:trPr>
          <w:trHeight w:val="450"/>
          <w:tblCellSpacing w:w="0" w:type="dxa"/>
        </w:trPr>
        <w:tc>
          <w:tcPr>
            <w:tcW w:w="3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AF4382" w:rsidRDefault="00BD56F7" w:rsidP="002F5766">
            <w:pPr>
              <w:spacing w:after="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56F7" w:rsidRPr="002F5766" w:rsidRDefault="00BD56F7" w:rsidP="002F576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1D5C0B" w:rsidRDefault="001D5C0B" w:rsidP="001D5C0B">
      <w:pPr>
        <w:spacing w:after="0" w:line="240" w:lineRule="auto"/>
        <w:ind w:left="8496" w:hanging="8190"/>
        <w:rPr>
          <w:rFonts w:cs="Arial"/>
          <w:b/>
          <w:sz w:val="20"/>
          <w:szCs w:val="20"/>
        </w:rPr>
      </w:pPr>
    </w:p>
    <w:p w:rsidR="001D5C0B" w:rsidRPr="00B120BE" w:rsidRDefault="008457B9" w:rsidP="001D5C0B">
      <w:pPr>
        <w:spacing w:after="0" w:line="240" w:lineRule="auto"/>
        <w:ind w:left="8496" w:hanging="8190"/>
        <w:rPr>
          <w:sz w:val="18"/>
          <w:szCs w:val="18"/>
        </w:rPr>
      </w:pPr>
      <w:r w:rsidRPr="002F5766">
        <w:rPr>
          <w:rFonts w:cs="Arial"/>
          <w:b/>
          <w:sz w:val="20"/>
          <w:szCs w:val="20"/>
        </w:rPr>
        <w:t>Datum und Unterschrift:  __________________________________________________</w:t>
      </w:r>
      <w:r w:rsidR="00AF4382">
        <w:rPr>
          <w:rFonts w:cs="Arial"/>
          <w:b/>
          <w:sz w:val="20"/>
          <w:szCs w:val="20"/>
        </w:rPr>
        <w:tab/>
      </w:r>
      <w:r w:rsidR="001D5C0B">
        <w:rPr>
          <w:sz w:val="18"/>
          <w:szCs w:val="18"/>
        </w:rPr>
        <w:t xml:space="preserve">Checkliste 5 A     </w:t>
      </w:r>
      <w:r w:rsidR="00CA5A62">
        <w:rPr>
          <w:sz w:val="18"/>
          <w:szCs w:val="18"/>
        </w:rPr>
        <w:t>16.11.2021</w:t>
      </w:r>
      <w:bookmarkStart w:id="0" w:name="_GoBack"/>
      <w:bookmarkEnd w:id="0"/>
    </w:p>
    <w:sectPr w:rsidR="001D5C0B" w:rsidRPr="00B120BE" w:rsidSect="001D5C0B">
      <w:pgSz w:w="11906" w:h="16838"/>
      <w:pgMar w:top="284" w:right="849" w:bottom="142" w:left="1417" w:header="708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E4" w:rsidRDefault="004256E4">
      <w:pPr>
        <w:spacing w:after="0" w:line="240" w:lineRule="auto"/>
      </w:pPr>
      <w:r>
        <w:separator/>
      </w:r>
    </w:p>
  </w:endnote>
  <w:endnote w:type="continuationSeparator" w:id="0">
    <w:p w:rsidR="004256E4" w:rsidRDefault="004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E4" w:rsidRDefault="004256E4">
      <w:pPr>
        <w:spacing w:after="0" w:line="240" w:lineRule="auto"/>
      </w:pPr>
      <w:r>
        <w:separator/>
      </w:r>
    </w:p>
  </w:footnote>
  <w:footnote w:type="continuationSeparator" w:id="0">
    <w:p w:rsidR="004256E4" w:rsidRDefault="00425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A"/>
    <w:rsid w:val="0002382A"/>
    <w:rsid w:val="00071B1F"/>
    <w:rsid w:val="000738A7"/>
    <w:rsid w:val="000A1D18"/>
    <w:rsid w:val="000E63DC"/>
    <w:rsid w:val="00102522"/>
    <w:rsid w:val="001047DB"/>
    <w:rsid w:val="001C6809"/>
    <w:rsid w:val="001D5C0B"/>
    <w:rsid w:val="001F1104"/>
    <w:rsid w:val="00232C47"/>
    <w:rsid w:val="00283BFE"/>
    <w:rsid w:val="002D2041"/>
    <w:rsid w:val="002F5766"/>
    <w:rsid w:val="003555D3"/>
    <w:rsid w:val="004256E4"/>
    <w:rsid w:val="00463482"/>
    <w:rsid w:val="00585CDD"/>
    <w:rsid w:val="00600321"/>
    <w:rsid w:val="00611631"/>
    <w:rsid w:val="00640AF3"/>
    <w:rsid w:val="006413E2"/>
    <w:rsid w:val="00696BDC"/>
    <w:rsid w:val="006F14DC"/>
    <w:rsid w:val="00787354"/>
    <w:rsid w:val="00793293"/>
    <w:rsid w:val="007B4742"/>
    <w:rsid w:val="008457B9"/>
    <w:rsid w:val="008F444A"/>
    <w:rsid w:val="0093307D"/>
    <w:rsid w:val="009656CA"/>
    <w:rsid w:val="009724C8"/>
    <w:rsid w:val="00990B30"/>
    <w:rsid w:val="00AB50FB"/>
    <w:rsid w:val="00AE2867"/>
    <w:rsid w:val="00AF4382"/>
    <w:rsid w:val="00B120BE"/>
    <w:rsid w:val="00B21DDA"/>
    <w:rsid w:val="00B340A7"/>
    <w:rsid w:val="00BD56F7"/>
    <w:rsid w:val="00BE5800"/>
    <w:rsid w:val="00C93F9B"/>
    <w:rsid w:val="00CA5A62"/>
    <w:rsid w:val="00CD7028"/>
    <w:rsid w:val="00DE0222"/>
    <w:rsid w:val="00DF0BDC"/>
    <w:rsid w:val="00E607DE"/>
    <w:rsid w:val="00E905A8"/>
    <w:rsid w:val="00EC5641"/>
    <w:rsid w:val="00EF240D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5B92E0"/>
  <w15:docId w15:val="{801D5AF9-B6F8-42C2-A816-250D53E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585CDD"/>
    <w:pPr>
      <w:keepNext/>
      <w:spacing w:after="0" w:line="360" w:lineRule="auto"/>
      <w:outlineLvl w:val="1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2"/>
      <w:szCs w:val="22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2"/>
      <w:szCs w:val="22"/>
      <w:lang w:eastAsia="en-US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paragraph" w:styleId="Umschlagabsenderadresse">
    <w:name w:val="envelope return"/>
    <w:basedOn w:val="Standard"/>
    <w:rsid w:val="00585CDD"/>
    <w:pPr>
      <w:spacing w:after="0" w:line="240" w:lineRule="auto"/>
    </w:pPr>
    <w:rPr>
      <w:rFonts w:ascii="Times New Roman" w:eastAsia="Times New Roman" w:hAnsi="Times New Roman"/>
      <w:szCs w:val="20"/>
      <w:lang w:eastAsia="de-DE"/>
    </w:rPr>
  </w:style>
  <w:style w:type="table" w:styleId="Tabellenraster">
    <w:name w:val="Table Grid"/>
    <w:basedOn w:val="NormaleTabelle"/>
    <w:rsid w:val="00585CD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ndahl\Dropbox\VS%20Schwerin\Kopfbogen%20Volkssolidarit&#228;t%20ohne%20adre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Volkssolidarität ohne adresse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Aufnahmebogen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Aufnahmebogen</dc:title>
  <dc:creator>rosendahl</dc:creator>
  <cp:lastModifiedBy>Joerg Dauert</cp:lastModifiedBy>
  <cp:revision>8</cp:revision>
  <cp:lastPrinted>2020-10-19T12:56:00Z</cp:lastPrinted>
  <dcterms:created xsi:type="dcterms:W3CDTF">2020-10-19T12:23:00Z</dcterms:created>
  <dcterms:modified xsi:type="dcterms:W3CDTF">2021-11-16T12:48:00Z</dcterms:modified>
</cp:coreProperties>
</file>